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C9" w:rsidRPr="002D2893" w:rsidRDefault="00A322C9" w:rsidP="001C61C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2D2893">
        <w:rPr>
          <w:rFonts w:ascii="TH SarabunPSK" w:hAnsi="TH SarabunPSK" w:cs="TH SarabunPSK" w:hint="cs"/>
          <w:b/>
          <w:bCs/>
          <w:sz w:val="40"/>
          <w:szCs w:val="40"/>
          <w:cs/>
        </w:rPr>
        <w:t>รายชื่อกรรมการในคณะกรรมการกองทุนหลักประกันสุขภาพเทศบาลตำบลห้วยยอด</w:t>
      </w:r>
    </w:p>
    <w:p w:rsidR="00A322C9" w:rsidRPr="002D2893" w:rsidRDefault="00A322C9" w:rsidP="001C61C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2893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  เทศบาลตำบลห้วยยอด อำเภอห้วยยอด จังหวัดตรัง</w:t>
      </w:r>
    </w:p>
    <w:p w:rsidR="00080E1A" w:rsidRPr="00080E1A" w:rsidRDefault="00080E1A" w:rsidP="00A322C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322C9" w:rsidRDefault="00A322C9" w:rsidP="00A322C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รายชื่อ</w:t>
      </w:r>
      <w:r w:rsidR="00C64813">
        <w:rPr>
          <w:rFonts w:ascii="TH SarabunPSK" w:hAnsi="TH SarabunPSK" w:cs="TH SarabunPSK" w:hint="cs"/>
          <w:cs/>
        </w:rPr>
        <w:t>กรรมการมีดังนี้</w:t>
      </w:r>
    </w:p>
    <w:p w:rsidR="00A557CB" w:rsidRPr="00A557CB" w:rsidRDefault="00A557CB" w:rsidP="00A322C9">
      <w:pPr>
        <w:rPr>
          <w:rFonts w:ascii="TH SarabunPSK" w:hAnsi="TH SarabunPSK" w:cs="TH SarabunPSK"/>
          <w:sz w:val="16"/>
          <w:szCs w:val="16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260"/>
        <w:gridCol w:w="3119"/>
        <w:gridCol w:w="2551"/>
      </w:tblGrid>
      <w:tr w:rsidR="002D2893" w:rsidRPr="00A63975" w:rsidTr="002D2893">
        <w:tc>
          <w:tcPr>
            <w:tcW w:w="851" w:type="dxa"/>
          </w:tcPr>
          <w:p w:rsidR="002D2893" w:rsidRPr="00A63975" w:rsidRDefault="002D2893" w:rsidP="00A639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639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2D2893" w:rsidRPr="00A63975" w:rsidRDefault="002D2893" w:rsidP="00A639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639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A639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A639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สกุล</w:t>
            </w:r>
          </w:p>
        </w:tc>
        <w:tc>
          <w:tcPr>
            <w:tcW w:w="3119" w:type="dxa"/>
          </w:tcPr>
          <w:p w:rsidR="002D2893" w:rsidRPr="00A63975" w:rsidRDefault="002D2893" w:rsidP="00A639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639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ตามโครงสร้าง</w:t>
            </w:r>
          </w:p>
        </w:tc>
        <w:tc>
          <w:tcPr>
            <w:tcW w:w="2551" w:type="dxa"/>
          </w:tcPr>
          <w:p w:rsidR="002D2893" w:rsidRPr="00A63975" w:rsidRDefault="002D2893" w:rsidP="001C61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639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ในกองทุนฯ</w:t>
            </w:r>
          </w:p>
        </w:tc>
      </w:tr>
      <w:tr w:rsidR="002D2893" w:rsidRPr="00A63975" w:rsidTr="002D2893">
        <w:tc>
          <w:tcPr>
            <w:tcW w:w="851" w:type="dxa"/>
          </w:tcPr>
          <w:p w:rsidR="002D2893" w:rsidRPr="00A63975" w:rsidRDefault="002D2893" w:rsidP="00A322C9">
            <w:pPr>
              <w:rPr>
                <w:rFonts w:ascii="TH SarabunPSK" w:hAnsi="TH SarabunPSK" w:cs="TH SarabunPSK"/>
                <w:cs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๑.</w:t>
            </w:r>
          </w:p>
        </w:tc>
        <w:tc>
          <w:tcPr>
            <w:tcW w:w="3260" w:type="dxa"/>
          </w:tcPr>
          <w:p w:rsidR="002D2893" w:rsidRPr="00A63975" w:rsidRDefault="002D2893" w:rsidP="00A322C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นายธวัชชัย     วรพงศ์พัฒน์</w:t>
            </w:r>
          </w:p>
        </w:tc>
        <w:tc>
          <w:tcPr>
            <w:tcW w:w="3119" w:type="dxa"/>
          </w:tcPr>
          <w:p w:rsidR="002D2893" w:rsidRPr="00A63975" w:rsidRDefault="002D2893" w:rsidP="00A322C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นายกเทศมนตรีตำบลห้วยยอด</w:t>
            </w:r>
          </w:p>
        </w:tc>
        <w:tc>
          <w:tcPr>
            <w:tcW w:w="2551" w:type="dxa"/>
          </w:tcPr>
          <w:p w:rsidR="002D2893" w:rsidRPr="00A63975" w:rsidRDefault="002D2893" w:rsidP="00730A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ประธานกรรมการ</w:t>
            </w:r>
          </w:p>
        </w:tc>
      </w:tr>
      <w:tr w:rsidR="002D2893" w:rsidRPr="00A63975" w:rsidTr="002D2893">
        <w:tc>
          <w:tcPr>
            <w:tcW w:w="851" w:type="dxa"/>
          </w:tcPr>
          <w:p w:rsidR="002D2893" w:rsidRPr="00A63975" w:rsidRDefault="002D2893" w:rsidP="00A322C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3260" w:type="dxa"/>
          </w:tcPr>
          <w:p w:rsidR="002D2893" w:rsidRDefault="002D2893" w:rsidP="00A322C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ผู้อำนวยการโรงพยาบาลห้วยยอด</w:t>
            </w:r>
          </w:p>
        </w:tc>
        <w:tc>
          <w:tcPr>
            <w:tcW w:w="3119" w:type="dxa"/>
          </w:tcPr>
          <w:p w:rsidR="002D2893" w:rsidRDefault="002D2893" w:rsidP="00A322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ผู้อำนวยการโรงพยาบาลห้วยยอด</w:t>
            </w:r>
          </w:p>
        </w:tc>
        <w:tc>
          <w:tcPr>
            <w:tcW w:w="2551" w:type="dxa"/>
          </w:tcPr>
          <w:p w:rsidR="002D2893" w:rsidRDefault="002D2893" w:rsidP="00730A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ที่ปรึกษา</w:t>
            </w:r>
          </w:p>
        </w:tc>
      </w:tr>
      <w:tr w:rsidR="002D2893" w:rsidRPr="00A63975" w:rsidTr="002D2893">
        <w:tc>
          <w:tcPr>
            <w:tcW w:w="851" w:type="dxa"/>
          </w:tcPr>
          <w:p w:rsidR="002D2893" w:rsidRDefault="002D2893" w:rsidP="00A322C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3260" w:type="dxa"/>
          </w:tcPr>
          <w:p w:rsidR="002D2893" w:rsidRDefault="002D2893" w:rsidP="00A322C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นายดำรงค์       แจ้งไข</w:t>
            </w:r>
          </w:p>
        </w:tc>
        <w:tc>
          <w:tcPr>
            <w:tcW w:w="3119" w:type="dxa"/>
          </w:tcPr>
          <w:p w:rsidR="002D2893" w:rsidRDefault="002D2893" w:rsidP="00A322C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สาธารณสุขอำเภอห้วยยอด</w:t>
            </w:r>
          </w:p>
        </w:tc>
        <w:tc>
          <w:tcPr>
            <w:tcW w:w="2551" w:type="dxa"/>
          </w:tcPr>
          <w:p w:rsidR="002D2893" w:rsidRDefault="002D2893" w:rsidP="00730A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ที่ปรึกษา</w:t>
            </w:r>
          </w:p>
        </w:tc>
      </w:tr>
      <w:tr w:rsidR="002D2893" w:rsidRPr="00A63975" w:rsidTr="002D2893">
        <w:tc>
          <w:tcPr>
            <w:tcW w:w="851" w:type="dxa"/>
          </w:tcPr>
          <w:p w:rsidR="002D2893" w:rsidRPr="00A63975" w:rsidRDefault="002D2893" w:rsidP="00A322C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A63975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3260" w:type="dxa"/>
          </w:tcPr>
          <w:p w:rsidR="002D2893" w:rsidRPr="00A63975" w:rsidRDefault="002D2893" w:rsidP="00730A88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นายสุวรรณ      ณ ระนอง</w:t>
            </w:r>
          </w:p>
        </w:tc>
        <w:tc>
          <w:tcPr>
            <w:tcW w:w="3119" w:type="dxa"/>
          </w:tcPr>
          <w:p w:rsidR="002D2893" w:rsidRPr="00A63975" w:rsidRDefault="002D2893" w:rsidP="00A322C9">
            <w:pPr>
              <w:rPr>
                <w:rFonts w:ascii="TH SarabunPSK" w:hAnsi="TH SarabunPSK" w:cs="TH SarabunPSK"/>
                <w:cs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ผู้ทรงคุณวุฒิ</w:t>
            </w:r>
            <w:r>
              <w:rPr>
                <w:rFonts w:ascii="TH SarabunPSK" w:hAnsi="TH SarabunPSK" w:cs="TH SarabunPSK" w:hint="cs"/>
                <w:cs/>
              </w:rPr>
              <w:t>คนที่ 1</w:t>
            </w:r>
          </w:p>
        </w:tc>
        <w:tc>
          <w:tcPr>
            <w:tcW w:w="2551" w:type="dxa"/>
          </w:tcPr>
          <w:p w:rsidR="002D2893" w:rsidRPr="00A63975" w:rsidRDefault="002D2893" w:rsidP="00A63975">
            <w:pPr>
              <w:rPr>
                <w:rFonts w:ascii="TH SarabunPSK" w:hAnsi="TH SarabunPSK" w:cs="TH SarabunPSK"/>
                <w:cs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รองประธาน</w:t>
            </w: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2D2893" w:rsidRPr="00A63975" w:rsidTr="002D2893">
        <w:tc>
          <w:tcPr>
            <w:tcW w:w="851" w:type="dxa"/>
          </w:tcPr>
          <w:p w:rsidR="002D2893" w:rsidRPr="00A63975" w:rsidRDefault="002D2893" w:rsidP="00DE66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A63975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3260" w:type="dxa"/>
          </w:tcPr>
          <w:p w:rsidR="002D2893" w:rsidRPr="00A63975" w:rsidRDefault="002D2893" w:rsidP="00DE6669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นายประพันธ์    รอดราวี</w:t>
            </w:r>
          </w:p>
        </w:tc>
        <w:tc>
          <w:tcPr>
            <w:tcW w:w="3119" w:type="dxa"/>
          </w:tcPr>
          <w:p w:rsidR="002D2893" w:rsidRPr="00A63975" w:rsidRDefault="002D2893" w:rsidP="00DE6669">
            <w:pPr>
              <w:rPr>
                <w:rFonts w:ascii="TH SarabunPSK" w:hAnsi="TH SarabunPSK" w:cs="TH SarabunPSK"/>
                <w:cs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ผู้ทรงคุณวุฒิ</w:t>
            </w:r>
            <w:r>
              <w:rPr>
                <w:rFonts w:ascii="TH SarabunPSK" w:hAnsi="TH SarabunPSK" w:cs="TH SarabunPSK" w:hint="cs"/>
                <w:cs/>
              </w:rPr>
              <w:t>คนที่ 2</w:t>
            </w:r>
          </w:p>
        </w:tc>
        <w:tc>
          <w:tcPr>
            <w:tcW w:w="2551" w:type="dxa"/>
          </w:tcPr>
          <w:p w:rsidR="002D2893" w:rsidRPr="00A63975" w:rsidRDefault="002D2893" w:rsidP="00DE6669">
            <w:pPr>
              <w:rPr>
                <w:rFonts w:ascii="TH SarabunPSK" w:hAnsi="TH SarabunPSK" w:cs="TH SarabunPSK"/>
                <w:cs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รองประธาน</w:t>
            </w: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2D2893" w:rsidRPr="00A63975" w:rsidTr="002D2893">
        <w:tc>
          <w:tcPr>
            <w:tcW w:w="851" w:type="dxa"/>
          </w:tcPr>
          <w:p w:rsidR="002D2893" w:rsidRPr="00A63975" w:rsidRDefault="002D2893" w:rsidP="00A322C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6.</w:t>
            </w:r>
          </w:p>
        </w:tc>
        <w:tc>
          <w:tcPr>
            <w:tcW w:w="3260" w:type="dxa"/>
          </w:tcPr>
          <w:p w:rsidR="002D2893" w:rsidRPr="00A63975" w:rsidRDefault="002D2893" w:rsidP="004C5AC1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นางรัชฎ์ฐิทิพย์   บุญเจริญ</w:t>
            </w:r>
          </w:p>
        </w:tc>
        <w:tc>
          <w:tcPr>
            <w:tcW w:w="3119" w:type="dxa"/>
          </w:tcPr>
          <w:p w:rsidR="002D2893" w:rsidRPr="00A63975" w:rsidRDefault="002D2893" w:rsidP="004C5AC1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ผู้แทนชุมชน</w:t>
            </w:r>
          </w:p>
        </w:tc>
        <w:tc>
          <w:tcPr>
            <w:tcW w:w="2551" w:type="dxa"/>
          </w:tcPr>
          <w:p w:rsidR="002D2893" w:rsidRPr="00A63975" w:rsidRDefault="002D2893" w:rsidP="004C5AC1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2D2893" w:rsidRPr="00A63975" w:rsidTr="002D2893">
        <w:tc>
          <w:tcPr>
            <w:tcW w:w="851" w:type="dxa"/>
          </w:tcPr>
          <w:p w:rsidR="002D2893" w:rsidRPr="00A63975" w:rsidRDefault="002D2893" w:rsidP="00E662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</w:t>
            </w:r>
          </w:p>
        </w:tc>
        <w:tc>
          <w:tcPr>
            <w:tcW w:w="3260" w:type="dxa"/>
          </w:tcPr>
          <w:p w:rsidR="002D2893" w:rsidRPr="00A63975" w:rsidRDefault="002D2893" w:rsidP="002F430A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นายจิระศักดิ์     รักดี</w:t>
            </w:r>
          </w:p>
        </w:tc>
        <w:tc>
          <w:tcPr>
            <w:tcW w:w="3119" w:type="dxa"/>
          </w:tcPr>
          <w:p w:rsidR="002D2893" w:rsidRPr="00A63975" w:rsidRDefault="002D2893" w:rsidP="002F430A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ผู้แทนชุมชน</w:t>
            </w:r>
          </w:p>
        </w:tc>
        <w:tc>
          <w:tcPr>
            <w:tcW w:w="2551" w:type="dxa"/>
          </w:tcPr>
          <w:p w:rsidR="002D2893" w:rsidRPr="00A63975" w:rsidRDefault="002D2893" w:rsidP="002F430A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2D2893" w:rsidRPr="00A63975" w:rsidTr="002D2893">
        <w:tc>
          <w:tcPr>
            <w:tcW w:w="851" w:type="dxa"/>
          </w:tcPr>
          <w:p w:rsidR="002D2893" w:rsidRPr="00A63975" w:rsidRDefault="002D2893" w:rsidP="00E662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8.</w:t>
            </w:r>
          </w:p>
        </w:tc>
        <w:tc>
          <w:tcPr>
            <w:tcW w:w="3260" w:type="dxa"/>
          </w:tcPr>
          <w:p w:rsidR="002D2893" w:rsidRPr="00A63975" w:rsidRDefault="002D2893" w:rsidP="00A322C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นายพิทักษ์       เมืองแก้ว</w:t>
            </w:r>
          </w:p>
        </w:tc>
        <w:tc>
          <w:tcPr>
            <w:tcW w:w="3119" w:type="dxa"/>
          </w:tcPr>
          <w:p w:rsidR="002D2893" w:rsidRPr="00A63975" w:rsidRDefault="002D2893" w:rsidP="00F22596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ผู้แทนชุมชน</w:t>
            </w:r>
          </w:p>
        </w:tc>
        <w:tc>
          <w:tcPr>
            <w:tcW w:w="2551" w:type="dxa"/>
          </w:tcPr>
          <w:p w:rsidR="002D2893" w:rsidRPr="00A63975" w:rsidRDefault="002D2893" w:rsidP="00F22596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2D2893" w:rsidRPr="00A63975" w:rsidTr="002D2893">
        <w:tc>
          <w:tcPr>
            <w:tcW w:w="851" w:type="dxa"/>
          </w:tcPr>
          <w:p w:rsidR="002D2893" w:rsidRPr="00A63975" w:rsidRDefault="002D2893" w:rsidP="00E662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9.</w:t>
            </w:r>
          </w:p>
        </w:tc>
        <w:tc>
          <w:tcPr>
            <w:tcW w:w="3260" w:type="dxa"/>
          </w:tcPr>
          <w:p w:rsidR="002D2893" w:rsidRPr="00A63975" w:rsidRDefault="002D2893" w:rsidP="00F22614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นายทวีศักดิ์      ไทรงาม</w:t>
            </w:r>
          </w:p>
        </w:tc>
        <w:tc>
          <w:tcPr>
            <w:tcW w:w="3119" w:type="dxa"/>
          </w:tcPr>
          <w:p w:rsidR="002D2893" w:rsidRPr="00A63975" w:rsidRDefault="002D2893" w:rsidP="00F22614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ผู้แทนชุมชน</w:t>
            </w:r>
          </w:p>
        </w:tc>
        <w:tc>
          <w:tcPr>
            <w:tcW w:w="2551" w:type="dxa"/>
          </w:tcPr>
          <w:p w:rsidR="002D2893" w:rsidRPr="00A63975" w:rsidRDefault="002D2893" w:rsidP="001C4056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2D2893" w:rsidRPr="00A63975" w:rsidTr="002D2893">
        <w:tc>
          <w:tcPr>
            <w:tcW w:w="851" w:type="dxa"/>
          </w:tcPr>
          <w:p w:rsidR="002D2893" w:rsidRPr="00A63975" w:rsidRDefault="002D2893" w:rsidP="00E662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10.</w:t>
            </w:r>
          </w:p>
        </w:tc>
        <w:tc>
          <w:tcPr>
            <w:tcW w:w="3260" w:type="dxa"/>
          </w:tcPr>
          <w:p w:rsidR="002D2893" w:rsidRPr="00A63975" w:rsidRDefault="002D2893" w:rsidP="007D0683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นายประสิทธิ์     จู่วัฒนาพงศ์</w:t>
            </w:r>
          </w:p>
        </w:tc>
        <w:tc>
          <w:tcPr>
            <w:tcW w:w="3119" w:type="dxa"/>
          </w:tcPr>
          <w:p w:rsidR="002D2893" w:rsidRPr="00A63975" w:rsidRDefault="002D2893" w:rsidP="007D0683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ผู้แทนชุมชน</w:t>
            </w:r>
          </w:p>
        </w:tc>
        <w:tc>
          <w:tcPr>
            <w:tcW w:w="2551" w:type="dxa"/>
          </w:tcPr>
          <w:p w:rsidR="002D2893" w:rsidRPr="00A63975" w:rsidRDefault="002D2893" w:rsidP="001C4056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2D2893" w:rsidRPr="00A63975" w:rsidTr="002D2893">
        <w:tc>
          <w:tcPr>
            <w:tcW w:w="851" w:type="dxa"/>
          </w:tcPr>
          <w:p w:rsidR="002D2893" w:rsidRDefault="002D2893" w:rsidP="00E662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11.</w:t>
            </w:r>
          </w:p>
        </w:tc>
        <w:tc>
          <w:tcPr>
            <w:tcW w:w="3260" w:type="dxa"/>
          </w:tcPr>
          <w:p w:rsidR="002D2893" w:rsidRPr="00A63975" w:rsidRDefault="002D2893" w:rsidP="007D068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นายวิทยา         โลกุตตระ</w:t>
            </w:r>
          </w:p>
        </w:tc>
        <w:tc>
          <w:tcPr>
            <w:tcW w:w="3119" w:type="dxa"/>
          </w:tcPr>
          <w:p w:rsidR="002D2893" w:rsidRPr="00A63975" w:rsidRDefault="002D2893" w:rsidP="007D068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สมาชิกสภาฯ คนที่ 1</w:t>
            </w:r>
          </w:p>
        </w:tc>
        <w:tc>
          <w:tcPr>
            <w:tcW w:w="2551" w:type="dxa"/>
          </w:tcPr>
          <w:p w:rsidR="002D2893" w:rsidRPr="00A63975" w:rsidRDefault="002D2893" w:rsidP="007D0683">
            <w:pPr>
              <w:rPr>
                <w:rFonts w:ascii="TH SarabunPSK" w:hAnsi="TH SarabunPSK" w:cs="TH SarabunPSK"/>
                <w:cs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2D2893" w:rsidRPr="00A63975" w:rsidTr="002D2893">
        <w:tc>
          <w:tcPr>
            <w:tcW w:w="851" w:type="dxa"/>
          </w:tcPr>
          <w:p w:rsidR="002D2893" w:rsidRDefault="002D2893" w:rsidP="00E662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3260" w:type="dxa"/>
          </w:tcPr>
          <w:p w:rsidR="002D2893" w:rsidRDefault="002D2893" w:rsidP="007D068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นายศักดิ์น้อย     วังสกุล</w:t>
            </w:r>
          </w:p>
        </w:tc>
        <w:tc>
          <w:tcPr>
            <w:tcW w:w="3119" w:type="dxa"/>
          </w:tcPr>
          <w:p w:rsidR="002D2893" w:rsidRDefault="002D2893" w:rsidP="007D068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สมาชิกสภาฯ คนที่ 2</w:t>
            </w:r>
          </w:p>
        </w:tc>
        <w:tc>
          <w:tcPr>
            <w:tcW w:w="2551" w:type="dxa"/>
          </w:tcPr>
          <w:p w:rsidR="002D2893" w:rsidRPr="00A63975" w:rsidRDefault="002D2893" w:rsidP="007D0683">
            <w:pPr>
              <w:rPr>
                <w:rFonts w:ascii="TH SarabunPSK" w:hAnsi="TH SarabunPSK" w:cs="TH SarabunPSK"/>
                <w:cs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2D2893" w:rsidRPr="00A63975" w:rsidTr="002D2893">
        <w:tc>
          <w:tcPr>
            <w:tcW w:w="851" w:type="dxa"/>
          </w:tcPr>
          <w:p w:rsidR="002D2893" w:rsidRPr="00A63975" w:rsidRDefault="002D2893" w:rsidP="00E662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13.</w:t>
            </w:r>
          </w:p>
        </w:tc>
        <w:tc>
          <w:tcPr>
            <w:tcW w:w="3260" w:type="dxa"/>
          </w:tcPr>
          <w:p w:rsidR="002D2893" w:rsidRPr="00A63975" w:rsidRDefault="002D2893" w:rsidP="00A322C9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นางพัชนี          เสียงหลาย</w:t>
            </w:r>
          </w:p>
        </w:tc>
        <w:tc>
          <w:tcPr>
            <w:tcW w:w="3119" w:type="dxa"/>
          </w:tcPr>
          <w:p w:rsidR="002D2893" w:rsidRPr="00A63975" w:rsidRDefault="002D2893" w:rsidP="000F416D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หัวหน้าศูนย์</w:t>
            </w:r>
            <w:r>
              <w:rPr>
                <w:rFonts w:ascii="TH SarabunPSK" w:hAnsi="TH SarabunPSK" w:cs="TH SarabunPSK" w:hint="cs"/>
                <w:cs/>
              </w:rPr>
              <w:t>บริการสาธารณสุข</w:t>
            </w:r>
          </w:p>
        </w:tc>
        <w:tc>
          <w:tcPr>
            <w:tcW w:w="2551" w:type="dxa"/>
          </w:tcPr>
          <w:p w:rsidR="002D2893" w:rsidRPr="00A63975" w:rsidRDefault="002D2893" w:rsidP="000F416D">
            <w:pPr>
              <w:rPr>
                <w:rFonts w:ascii="TH SarabunPSK" w:hAnsi="TH SarabunPSK" w:cs="TH SarabunPSK"/>
                <w:cs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2D2893" w:rsidRPr="00A63975" w:rsidTr="002D2893">
        <w:tc>
          <w:tcPr>
            <w:tcW w:w="851" w:type="dxa"/>
          </w:tcPr>
          <w:p w:rsidR="002D2893" w:rsidRPr="00A63975" w:rsidRDefault="002D2893" w:rsidP="00E662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14.</w:t>
            </w:r>
          </w:p>
        </w:tc>
        <w:tc>
          <w:tcPr>
            <w:tcW w:w="3260" w:type="dxa"/>
          </w:tcPr>
          <w:p w:rsidR="002D2893" w:rsidRPr="00A63975" w:rsidRDefault="002D2893" w:rsidP="00A322C9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นางเจียมจันทร์   นาคสวาท</w:t>
            </w:r>
          </w:p>
        </w:tc>
        <w:tc>
          <w:tcPr>
            <w:tcW w:w="3119" w:type="dxa"/>
          </w:tcPr>
          <w:p w:rsidR="002D2893" w:rsidRPr="00A63975" w:rsidRDefault="002D2893" w:rsidP="00A322C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อาสาสมัครสาธารณสุข</w:t>
            </w:r>
          </w:p>
        </w:tc>
        <w:tc>
          <w:tcPr>
            <w:tcW w:w="2551" w:type="dxa"/>
          </w:tcPr>
          <w:p w:rsidR="002D2893" w:rsidRPr="00A63975" w:rsidRDefault="002D2893" w:rsidP="002D2893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2D2893" w:rsidRPr="00A63975" w:rsidTr="002D2893">
        <w:tc>
          <w:tcPr>
            <w:tcW w:w="851" w:type="dxa"/>
          </w:tcPr>
          <w:p w:rsidR="002D2893" w:rsidRPr="00A63975" w:rsidRDefault="002D2893" w:rsidP="00E662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</w:t>
            </w:r>
          </w:p>
        </w:tc>
        <w:tc>
          <w:tcPr>
            <w:tcW w:w="3260" w:type="dxa"/>
          </w:tcPr>
          <w:p w:rsidR="002D2893" w:rsidRPr="00A63975" w:rsidRDefault="002D2893" w:rsidP="00A63975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นายภูริภัทฒ์     โมฬี</w:t>
            </w:r>
          </w:p>
        </w:tc>
        <w:tc>
          <w:tcPr>
            <w:tcW w:w="3119" w:type="dxa"/>
          </w:tcPr>
          <w:p w:rsidR="002D2893" w:rsidRPr="00A63975" w:rsidRDefault="002D2893" w:rsidP="00A639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อาสาสมัครสาธารณสุข</w:t>
            </w:r>
          </w:p>
        </w:tc>
        <w:tc>
          <w:tcPr>
            <w:tcW w:w="2551" w:type="dxa"/>
          </w:tcPr>
          <w:p w:rsidR="002D2893" w:rsidRPr="00A63975" w:rsidRDefault="002D2893" w:rsidP="00F75ED0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2D2893" w:rsidRPr="00A63975" w:rsidTr="002D2893">
        <w:tc>
          <w:tcPr>
            <w:tcW w:w="851" w:type="dxa"/>
          </w:tcPr>
          <w:p w:rsidR="002D2893" w:rsidRDefault="002D2893" w:rsidP="00E662E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16.</w:t>
            </w:r>
          </w:p>
        </w:tc>
        <w:tc>
          <w:tcPr>
            <w:tcW w:w="3260" w:type="dxa"/>
          </w:tcPr>
          <w:p w:rsidR="002D2893" w:rsidRPr="00A63975" w:rsidRDefault="002D2893" w:rsidP="00A639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นายอาเริญ       สละมั่น</w:t>
            </w:r>
          </w:p>
        </w:tc>
        <w:tc>
          <w:tcPr>
            <w:tcW w:w="3119" w:type="dxa"/>
          </w:tcPr>
          <w:p w:rsidR="002D2893" w:rsidRDefault="002D2893" w:rsidP="00A639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ผู้แทนศูนย์ประสานงานฯ</w:t>
            </w:r>
          </w:p>
        </w:tc>
        <w:tc>
          <w:tcPr>
            <w:tcW w:w="2551" w:type="dxa"/>
          </w:tcPr>
          <w:p w:rsidR="002D2893" w:rsidRPr="00A63975" w:rsidRDefault="002D2893" w:rsidP="00F75ED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2D2893" w:rsidRPr="00A63975" w:rsidTr="002D2893">
        <w:tc>
          <w:tcPr>
            <w:tcW w:w="851" w:type="dxa"/>
          </w:tcPr>
          <w:p w:rsidR="002D2893" w:rsidRPr="00A63975" w:rsidRDefault="002D2893" w:rsidP="00E662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17.</w:t>
            </w:r>
          </w:p>
        </w:tc>
        <w:tc>
          <w:tcPr>
            <w:tcW w:w="3260" w:type="dxa"/>
          </w:tcPr>
          <w:p w:rsidR="002D2893" w:rsidRPr="00A63975" w:rsidRDefault="002D2893" w:rsidP="00A639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นายปรีชา          จันทร์โหนง</w:t>
            </w:r>
          </w:p>
        </w:tc>
        <w:tc>
          <w:tcPr>
            <w:tcW w:w="3119" w:type="dxa"/>
          </w:tcPr>
          <w:p w:rsidR="002D2893" w:rsidRPr="00A63975" w:rsidRDefault="002D2893" w:rsidP="00A639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ปลัดเทศบาลตำบลห้วยยอด</w:t>
            </w:r>
          </w:p>
        </w:tc>
        <w:tc>
          <w:tcPr>
            <w:tcW w:w="2551" w:type="dxa"/>
          </w:tcPr>
          <w:p w:rsidR="002D2893" w:rsidRPr="00A63975" w:rsidRDefault="002D2893" w:rsidP="00A63975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กรรมการและเลขานุการ</w:t>
            </w:r>
          </w:p>
        </w:tc>
      </w:tr>
      <w:tr w:rsidR="002D2893" w:rsidRPr="00A63975" w:rsidTr="002D2893">
        <w:tc>
          <w:tcPr>
            <w:tcW w:w="851" w:type="dxa"/>
          </w:tcPr>
          <w:p w:rsidR="002D2893" w:rsidRPr="00A63975" w:rsidRDefault="002D2893" w:rsidP="00B710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18.</w:t>
            </w:r>
          </w:p>
        </w:tc>
        <w:tc>
          <w:tcPr>
            <w:tcW w:w="3260" w:type="dxa"/>
          </w:tcPr>
          <w:p w:rsidR="002D2893" w:rsidRPr="00A63975" w:rsidRDefault="002D2893" w:rsidP="00A63975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นางวรรณรัตน์    อาจสมโภช</w:t>
            </w:r>
          </w:p>
        </w:tc>
        <w:tc>
          <w:tcPr>
            <w:tcW w:w="3119" w:type="dxa"/>
          </w:tcPr>
          <w:p w:rsidR="002D2893" w:rsidRPr="00A63975" w:rsidRDefault="002D2893" w:rsidP="00080E1A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ผู้อำนวยการกองสาธารณสุขฯ</w:t>
            </w:r>
          </w:p>
        </w:tc>
        <w:tc>
          <w:tcPr>
            <w:tcW w:w="2551" w:type="dxa"/>
          </w:tcPr>
          <w:p w:rsidR="002D2893" w:rsidRPr="00A63975" w:rsidRDefault="002D2893" w:rsidP="00A63975">
            <w:pPr>
              <w:rPr>
                <w:rFonts w:ascii="TH SarabunPSK" w:hAnsi="TH SarabunPSK" w:cs="TH SarabunPSK"/>
                <w:cs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กรรมการและผู้ช่วยเลขานุการ</w:t>
            </w:r>
          </w:p>
        </w:tc>
      </w:tr>
    </w:tbl>
    <w:p w:rsidR="00C64813" w:rsidRDefault="00C64813" w:rsidP="00A322C9">
      <w:pPr>
        <w:rPr>
          <w:rFonts w:ascii="TH SarabunPSK" w:hAnsi="TH SarabunPSK" w:cs="TH SarabunPSK"/>
          <w:cs/>
        </w:rPr>
      </w:pPr>
    </w:p>
    <w:p w:rsidR="00A322C9" w:rsidRDefault="00A322C9" w:rsidP="008E3067">
      <w:pPr>
        <w:rPr>
          <w:rFonts w:ascii="TH SarabunPSK" w:hAnsi="TH SarabunPSK" w:cs="TH SarabunPSK"/>
        </w:rPr>
      </w:pPr>
    </w:p>
    <w:p w:rsidR="00A322C9" w:rsidRDefault="00A322C9" w:rsidP="008E3067">
      <w:pPr>
        <w:rPr>
          <w:rFonts w:ascii="TH SarabunPSK" w:hAnsi="TH SarabunPSK" w:cs="TH SarabunPSK"/>
        </w:rPr>
      </w:pPr>
    </w:p>
    <w:p w:rsidR="00A322C9" w:rsidRDefault="00A322C9" w:rsidP="008E3067">
      <w:pPr>
        <w:rPr>
          <w:rFonts w:ascii="TH SarabunPSK" w:hAnsi="TH SarabunPSK" w:cs="TH SarabunPSK"/>
        </w:rPr>
      </w:pPr>
    </w:p>
    <w:p w:rsidR="00A322C9" w:rsidRDefault="00A322C9" w:rsidP="008E3067">
      <w:pPr>
        <w:rPr>
          <w:rFonts w:ascii="TH SarabunPSK" w:hAnsi="TH SarabunPSK" w:cs="TH SarabunPSK"/>
        </w:rPr>
      </w:pPr>
    </w:p>
    <w:p w:rsidR="002D2893" w:rsidRDefault="002D2893" w:rsidP="008E3067">
      <w:pPr>
        <w:rPr>
          <w:rFonts w:ascii="TH SarabunPSK" w:hAnsi="TH SarabunPSK" w:cs="TH SarabunPSK"/>
        </w:rPr>
      </w:pPr>
    </w:p>
    <w:p w:rsidR="002D2893" w:rsidRDefault="002D2893" w:rsidP="008E3067">
      <w:pPr>
        <w:rPr>
          <w:rFonts w:ascii="TH SarabunPSK" w:hAnsi="TH SarabunPSK" w:cs="TH SarabunPSK"/>
        </w:rPr>
      </w:pPr>
    </w:p>
    <w:p w:rsidR="002D2893" w:rsidRDefault="002D2893" w:rsidP="008E3067">
      <w:pPr>
        <w:rPr>
          <w:rFonts w:ascii="TH SarabunPSK" w:hAnsi="TH SarabunPSK" w:cs="TH SarabunPSK"/>
        </w:rPr>
      </w:pPr>
    </w:p>
    <w:p w:rsidR="002D2893" w:rsidRDefault="002D2893" w:rsidP="008E3067">
      <w:pPr>
        <w:rPr>
          <w:rFonts w:ascii="TH SarabunPSK" w:hAnsi="TH SarabunPSK" w:cs="TH SarabunPSK"/>
        </w:rPr>
      </w:pPr>
    </w:p>
    <w:p w:rsidR="002D2893" w:rsidRDefault="002D2893" w:rsidP="008E3067">
      <w:pPr>
        <w:rPr>
          <w:rFonts w:ascii="TH SarabunPSK" w:hAnsi="TH SarabunPSK" w:cs="TH SarabunPSK"/>
        </w:rPr>
      </w:pPr>
    </w:p>
    <w:p w:rsidR="002D2893" w:rsidRDefault="002D2893" w:rsidP="008E3067">
      <w:pPr>
        <w:rPr>
          <w:rFonts w:ascii="TH SarabunPSK" w:hAnsi="TH SarabunPSK" w:cs="TH SarabunPSK"/>
        </w:rPr>
      </w:pPr>
    </w:p>
    <w:p w:rsidR="002D2893" w:rsidRDefault="002D2893" w:rsidP="008E3067">
      <w:pPr>
        <w:rPr>
          <w:rFonts w:ascii="TH SarabunPSK" w:hAnsi="TH SarabunPSK" w:cs="TH SarabunPSK"/>
        </w:rPr>
      </w:pPr>
    </w:p>
    <w:p w:rsidR="002D2893" w:rsidRDefault="002D2893" w:rsidP="008E3067">
      <w:pPr>
        <w:rPr>
          <w:rFonts w:ascii="TH SarabunPSK" w:hAnsi="TH SarabunPSK" w:cs="TH SarabunPSK"/>
        </w:rPr>
      </w:pPr>
    </w:p>
    <w:p w:rsidR="00A322C9" w:rsidRDefault="00A322C9" w:rsidP="008E3067">
      <w:pPr>
        <w:rPr>
          <w:rFonts w:ascii="TH SarabunPSK" w:hAnsi="TH SarabunPSK" w:cs="TH SarabunPSK"/>
        </w:rPr>
      </w:pPr>
    </w:p>
    <w:p w:rsidR="00AC14E3" w:rsidRDefault="00AC14E3" w:rsidP="000E46D1">
      <w:pPr>
        <w:jc w:val="center"/>
        <w:rPr>
          <w:rFonts w:ascii="TH SarabunPSK" w:hAnsi="TH SarabunPSK" w:cs="TH SarabunPSK"/>
          <w:b/>
          <w:bCs/>
        </w:rPr>
      </w:pPr>
    </w:p>
    <w:p w:rsidR="000E46D1" w:rsidRPr="00080E1A" w:rsidRDefault="000E46D1" w:rsidP="000E46D1">
      <w:pPr>
        <w:jc w:val="center"/>
        <w:rPr>
          <w:rFonts w:ascii="TH SarabunPSK" w:hAnsi="TH SarabunPSK" w:cs="TH SarabunPSK"/>
          <w:b/>
          <w:bCs/>
        </w:rPr>
      </w:pPr>
      <w:r w:rsidRPr="00080E1A">
        <w:rPr>
          <w:rFonts w:ascii="TH SarabunPSK" w:hAnsi="TH SarabunPSK" w:cs="TH SarabunPSK" w:hint="cs"/>
          <w:b/>
          <w:bCs/>
          <w:cs/>
        </w:rPr>
        <w:lastRenderedPageBreak/>
        <w:t>รายชื่อกรรมการในคณะกรรมการกองทุนหลักประกันสุขภาพเทศบาลตำบลห้วยยอด</w:t>
      </w:r>
    </w:p>
    <w:p w:rsidR="000E46D1" w:rsidRDefault="000E46D1" w:rsidP="000E46D1">
      <w:pPr>
        <w:jc w:val="center"/>
        <w:rPr>
          <w:rFonts w:ascii="TH SarabunPSK" w:hAnsi="TH SarabunPSK" w:cs="TH SarabunPSK"/>
          <w:b/>
          <w:bCs/>
        </w:rPr>
      </w:pPr>
      <w:r w:rsidRPr="00080E1A">
        <w:rPr>
          <w:rFonts w:ascii="TH SarabunPSK" w:hAnsi="TH SarabunPSK" w:cs="TH SarabunPSK" w:hint="cs"/>
          <w:b/>
          <w:bCs/>
          <w:cs/>
        </w:rPr>
        <w:t>หน่วยงาน  เทศบาลตำบลห้วยยอด อำเภอห้วยยอด จังหวัดตรัง</w:t>
      </w:r>
    </w:p>
    <w:p w:rsidR="000E46D1" w:rsidRPr="00080E1A" w:rsidRDefault="000E46D1" w:rsidP="000E46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E46D1" w:rsidRDefault="000E46D1" w:rsidP="000E46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รายชื่อกรรมการมีดังนี้</w:t>
      </w:r>
    </w:p>
    <w:p w:rsidR="000E46D1" w:rsidRPr="00A557CB" w:rsidRDefault="000E46D1" w:rsidP="000E46D1">
      <w:pPr>
        <w:rPr>
          <w:rFonts w:ascii="TH SarabunPSK" w:hAnsi="TH SarabunPSK" w:cs="TH SarabunPSK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77"/>
        <w:gridCol w:w="3119"/>
        <w:gridCol w:w="2551"/>
      </w:tblGrid>
      <w:tr w:rsidR="000E46D1" w:rsidRPr="00A63975" w:rsidTr="006707A9">
        <w:tc>
          <w:tcPr>
            <w:tcW w:w="675" w:type="dxa"/>
          </w:tcPr>
          <w:p w:rsidR="000E46D1" w:rsidRPr="00A63975" w:rsidRDefault="000E46D1" w:rsidP="000E46D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639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</w:tcPr>
          <w:p w:rsidR="000E46D1" w:rsidRPr="00A63975" w:rsidRDefault="000E46D1" w:rsidP="00C048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639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A639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A639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สกุล</w:t>
            </w:r>
          </w:p>
        </w:tc>
        <w:tc>
          <w:tcPr>
            <w:tcW w:w="3119" w:type="dxa"/>
          </w:tcPr>
          <w:p w:rsidR="000E46D1" w:rsidRPr="00A63975" w:rsidRDefault="000E46D1" w:rsidP="00C048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639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ตำแหน่งตามโครงสร้าง</w:t>
            </w:r>
          </w:p>
        </w:tc>
        <w:tc>
          <w:tcPr>
            <w:tcW w:w="2551" w:type="dxa"/>
          </w:tcPr>
          <w:p w:rsidR="000E46D1" w:rsidRPr="00A63975" w:rsidRDefault="000E46D1" w:rsidP="00C0484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ตำแหน่งในกองทุนฯ</w:t>
            </w:r>
          </w:p>
        </w:tc>
      </w:tr>
      <w:tr w:rsidR="000E46D1" w:rsidRPr="00A63975" w:rsidTr="006707A9">
        <w:tc>
          <w:tcPr>
            <w:tcW w:w="675" w:type="dxa"/>
          </w:tcPr>
          <w:p w:rsidR="000E46D1" w:rsidRPr="00A63975" w:rsidRDefault="000E46D1" w:rsidP="000E46D1">
            <w:pPr>
              <w:jc w:val="center"/>
              <w:rPr>
                <w:rFonts w:ascii="TH SarabunPSK" w:hAnsi="TH SarabunPSK" w:cs="TH SarabunPSK"/>
                <w:cs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๑.</w:t>
            </w:r>
          </w:p>
        </w:tc>
        <w:tc>
          <w:tcPr>
            <w:tcW w:w="2977" w:type="dxa"/>
          </w:tcPr>
          <w:p w:rsidR="000E46D1" w:rsidRPr="00A63975" w:rsidRDefault="000E46D1" w:rsidP="000E46D1">
            <w:pPr>
              <w:rPr>
                <w:rFonts w:ascii="TH SarabunPSK" w:hAnsi="TH SarabunPSK" w:cs="TH SarabunPSK"/>
                <w:cs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ธวัชชัย     วรพงศ์พัฒน์</w:t>
            </w:r>
          </w:p>
        </w:tc>
        <w:tc>
          <w:tcPr>
            <w:tcW w:w="3119" w:type="dxa"/>
          </w:tcPr>
          <w:p w:rsidR="000E46D1" w:rsidRPr="000E46D1" w:rsidRDefault="006707A9" w:rsidP="00C048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นายกเทศมนตรีตำบลห้วยยอด</w:t>
            </w:r>
          </w:p>
        </w:tc>
        <w:tc>
          <w:tcPr>
            <w:tcW w:w="2551" w:type="dxa"/>
          </w:tcPr>
          <w:p w:rsidR="000E46D1" w:rsidRPr="00A63975" w:rsidRDefault="000E46D1" w:rsidP="00C0484B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ประธาน</w:t>
            </w:r>
            <w:r w:rsidR="006707A9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0E46D1" w:rsidRPr="00A63975" w:rsidTr="006707A9">
        <w:tc>
          <w:tcPr>
            <w:tcW w:w="675" w:type="dxa"/>
          </w:tcPr>
          <w:p w:rsidR="000E46D1" w:rsidRPr="00A63975" w:rsidRDefault="000E46D1" w:rsidP="000E46D1">
            <w:pPr>
              <w:jc w:val="center"/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๒.</w:t>
            </w:r>
          </w:p>
        </w:tc>
        <w:tc>
          <w:tcPr>
            <w:tcW w:w="2977" w:type="dxa"/>
          </w:tcPr>
          <w:p w:rsidR="000E46D1" w:rsidRPr="00A63975" w:rsidRDefault="006707A9" w:rsidP="006707A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นายประวิทย์     เอี่ยมวิถีวนิช</w:t>
            </w:r>
          </w:p>
        </w:tc>
        <w:tc>
          <w:tcPr>
            <w:tcW w:w="3119" w:type="dxa"/>
          </w:tcPr>
          <w:p w:rsidR="000E46D1" w:rsidRPr="00A63975" w:rsidRDefault="006707A9" w:rsidP="006707A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ผู้อำนวยการโรงพยาบาลห้วยยอด</w:t>
            </w:r>
          </w:p>
        </w:tc>
        <w:tc>
          <w:tcPr>
            <w:tcW w:w="2551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ที่ปรึกษา</w:t>
            </w:r>
          </w:p>
        </w:tc>
      </w:tr>
      <w:tr w:rsidR="000E46D1" w:rsidRPr="00A63975" w:rsidTr="006707A9">
        <w:tc>
          <w:tcPr>
            <w:tcW w:w="675" w:type="dxa"/>
          </w:tcPr>
          <w:p w:rsidR="000E46D1" w:rsidRPr="00A63975" w:rsidRDefault="000E46D1" w:rsidP="000E46D1">
            <w:pPr>
              <w:jc w:val="center"/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๓.</w:t>
            </w:r>
          </w:p>
        </w:tc>
        <w:tc>
          <w:tcPr>
            <w:tcW w:w="2977" w:type="dxa"/>
          </w:tcPr>
          <w:p w:rsidR="000E46D1" w:rsidRPr="00A63975" w:rsidRDefault="000E46D1" w:rsidP="006707A9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นาย</w:t>
            </w:r>
            <w:r w:rsidR="006707A9">
              <w:rPr>
                <w:rFonts w:ascii="TH SarabunPSK" w:hAnsi="TH SarabunPSK" w:cs="TH SarabunPSK" w:hint="cs"/>
                <w:cs/>
              </w:rPr>
              <w:t>ดำรงค์        แจ้งไข</w:t>
            </w:r>
          </w:p>
        </w:tc>
        <w:tc>
          <w:tcPr>
            <w:tcW w:w="3119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สาธารณสุขอำเภอห้วยยอด</w:t>
            </w:r>
          </w:p>
        </w:tc>
        <w:tc>
          <w:tcPr>
            <w:tcW w:w="2551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ที่ปรึกษา</w:t>
            </w:r>
          </w:p>
        </w:tc>
      </w:tr>
      <w:tr w:rsidR="000E46D1" w:rsidRPr="00A63975" w:rsidTr="006707A9">
        <w:tc>
          <w:tcPr>
            <w:tcW w:w="675" w:type="dxa"/>
          </w:tcPr>
          <w:p w:rsidR="000E46D1" w:rsidRPr="00A63975" w:rsidRDefault="000E46D1" w:rsidP="000E46D1">
            <w:pPr>
              <w:jc w:val="center"/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๔.</w:t>
            </w:r>
          </w:p>
        </w:tc>
        <w:tc>
          <w:tcPr>
            <w:tcW w:w="2977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  <w:cs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นายสุวรรณ      ณ ระนอง</w:t>
            </w:r>
          </w:p>
        </w:tc>
        <w:tc>
          <w:tcPr>
            <w:tcW w:w="3119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ผู้ทรงคุณวุฒิ คนที่ ๑</w:t>
            </w:r>
          </w:p>
        </w:tc>
        <w:tc>
          <w:tcPr>
            <w:tcW w:w="2551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รองประธานกรรมการ</w:t>
            </w:r>
          </w:p>
        </w:tc>
      </w:tr>
      <w:tr w:rsidR="000E46D1" w:rsidRPr="00A63975" w:rsidTr="006707A9">
        <w:tc>
          <w:tcPr>
            <w:tcW w:w="675" w:type="dxa"/>
          </w:tcPr>
          <w:p w:rsidR="000E46D1" w:rsidRPr="00A63975" w:rsidRDefault="000E46D1" w:rsidP="000E46D1">
            <w:pPr>
              <w:jc w:val="center"/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๕.</w:t>
            </w:r>
          </w:p>
        </w:tc>
        <w:tc>
          <w:tcPr>
            <w:tcW w:w="2977" w:type="dxa"/>
          </w:tcPr>
          <w:p w:rsidR="000E46D1" w:rsidRPr="00A63975" w:rsidRDefault="000E46D1" w:rsidP="006707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r w:rsidR="006707A9">
              <w:rPr>
                <w:rFonts w:ascii="TH SarabunPSK" w:hAnsi="TH SarabunPSK" w:cs="TH SarabunPSK" w:hint="cs"/>
                <w:cs/>
              </w:rPr>
              <w:t>ประพันธ์     รอดราวี</w:t>
            </w:r>
          </w:p>
        </w:tc>
        <w:tc>
          <w:tcPr>
            <w:tcW w:w="3119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ผู้ทรงคุณวุฒิ คนที่ ๒</w:t>
            </w:r>
          </w:p>
        </w:tc>
        <w:tc>
          <w:tcPr>
            <w:tcW w:w="2551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รองประธานกรรมการ</w:t>
            </w:r>
          </w:p>
        </w:tc>
      </w:tr>
      <w:tr w:rsidR="000E46D1" w:rsidRPr="00A63975" w:rsidTr="006707A9">
        <w:tc>
          <w:tcPr>
            <w:tcW w:w="675" w:type="dxa"/>
          </w:tcPr>
          <w:p w:rsidR="000E46D1" w:rsidRPr="00A63975" w:rsidRDefault="000E46D1" w:rsidP="000E46D1">
            <w:pPr>
              <w:jc w:val="center"/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๖.</w:t>
            </w:r>
          </w:p>
        </w:tc>
        <w:tc>
          <w:tcPr>
            <w:tcW w:w="2977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นางรัชฎ์ฐิทิพย์   บุญเจริญ</w:t>
            </w:r>
          </w:p>
        </w:tc>
        <w:tc>
          <w:tcPr>
            <w:tcW w:w="3119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ผู้แทนชุมชน</w:t>
            </w:r>
          </w:p>
        </w:tc>
        <w:tc>
          <w:tcPr>
            <w:tcW w:w="2551" w:type="dxa"/>
          </w:tcPr>
          <w:p w:rsidR="000E46D1" w:rsidRPr="00A63975" w:rsidRDefault="000E46D1" w:rsidP="00C0484B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0E46D1" w:rsidRPr="00A63975" w:rsidTr="006707A9">
        <w:tc>
          <w:tcPr>
            <w:tcW w:w="675" w:type="dxa"/>
          </w:tcPr>
          <w:p w:rsidR="000E46D1" w:rsidRPr="00A63975" w:rsidRDefault="000E46D1" w:rsidP="000E46D1">
            <w:pPr>
              <w:jc w:val="center"/>
              <w:rPr>
                <w:rFonts w:ascii="TH SarabunPSK" w:hAnsi="TH SarabunPSK" w:cs="TH SarabunPSK"/>
                <w:cs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๗.</w:t>
            </w:r>
          </w:p>
        </w:tc>
        <w:tc>
          <w:tcPr>
            <w:tcW w:w="2977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  <w:cs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นายจิระศักดิ์     รักดี</w:t>
            </w:r>
          </w:p>
        </w:tc>
        <w:tc>
          <w:tcPr>
            <w:tcW w:w="3119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ผู้แทนชุมชน</w:t>
            </w:r>
          </w:p>
        </w:tc>
        <w:tc>
          <w:tcPr>
            <w:tcW w:w="2551" w:type="dxa"/>
          </w:tcPr>
          <w:p w:rsidR="000E46D1" w:rsidRPr="00A63975" w:rsidRDefault="000E46D1" w:rsidP="00C0484B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0E46D1" w:rsidRPr="00A63975" w:rsidTr="006707A9">
        <w:tc>
          <w:tcPr>
            <w:tcW w:w="675" w:type="dxa"/>
          </w:tcPr>
          <w:p w:rsidR="000E46D1" w:rsidRPr="00A63975" w:rsidRDefault="000E46D1" w:rsidP="000E46D1">
            <w:pPr>
              <w:jc w:val="center"/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๘.</w:t>
            </w:r>
          </w:p>
        </w:tc>
        <w:tc>
          <w:tcPr>
            <w:tcW w:w="2977" w:type="dxa"/>
          </w:tcPr>
          <w:p w:rsidR="000E46D1" w:rsidRPr="00A63975" w:rsidRDefault="00EA3252" w:rsidP="00EA325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นายพิทักษ์เมืองแก้ว</w:t>
            </w:r>
          </w:p>
        </w:tc>
        <w:tc>
          <w:tcPr>
            <w:tcW w:w="3119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  <w:cs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ผู้แทนชุมชน</w:t>
            </w:r>
          </w:p>
        </w:tc>
        <w:tc>
          <w:tcPr>
            <w:tcW w:w="2551" w:type="dxa"/>
          </w:tcPr>
          <w:p w:rsidR="000E46D1" w:rsidRPr="00A63975" w:rsidRDefault="000E46D1" w:rsidP="00C0484B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0E46D1" w:rsidRPr="00A63975" w:rsidTr="006707A9">
        <w:tc>
          <w:tcPr>
            <w:tcW w:w="675" w:type="dxa"/>
          </w:tcPr>
          <w:p w:rsidR="000E46D1" w:rsidRPr="00A63975" w:rsidRDefault="000E46D1" w:rsidP="000E46D1">
            <w:pPr>
              <w:jc w:val="center"/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๙.</w:t>
            </w:r>
          </w:p>
        </w:tc>
        <w:tc>
          <w:tcPr>
            <w:tcW w:w="2977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นายทวีศักดิ์      ไทรงาม</w:t>
            </w:r>
          </w:p>
        </w:tc>
        <w:tc>
          <w:tcPr>
            <w:tcW w:w="3119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ผู้แทนชุมชน</w:t>
            </w:r>
          </w:p>
        </w:tc>
        <w:tc>
          <w:tcPr>
            <w:tcW w:w="2551" w:type="dxa"/>
          </w:tcPr>
          <w:p w:rsidR="000E46D1" w:rsidRPr="00A63975" w:rsidRDefault="000E46D1" w:rsidP="00C0484B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0E46D1" w:rsidRPr="00A63975" w:rsidTr="006707A9">
        <w:tc>
          <w:tcPr>
            <w:tcW w:w="675" w:type="dxa"/>
          </w:tcPr>
          <w:p w:rsidR="000E46D1" w:rsidRPr="00A63975" w:rsidRDefault="000E46D1" w:rsidP="000E46D1">
            <w:pPr>
              <w:jc w:val="center"/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๑๐.</w:t>
            </w:r>
          </w:p>
        </w:tc>
        <w:tc>
          <w:tcPr>
            <w:tcW w:w="2977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นายประสิทธิ์     จู่วัฒนาพงศ์</w:t>
            </w:r>
          </w:p>
        </w:tc>
        <w:tc>
          <w:tcPr>
            <w:tcW w:w="3119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ผู้แทนชุมชน</w:t>
            </w:r>
          </w:p>
        </w:tc>
        <w:tc>
          <w:tcPr>
            <w:tcW w:w="2551" w:type="dxa"/>
          </w:tcPr>
          <w:p w:rsidR="000E46D1" w:rsidRPr="00A63975" w:rsidRDefault="000E46D1" w:rsidP="00C0484B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0E46D1" w:rsidRPr="00A63975" w:rsidTr="006707A9">
        <w:tc>
          <w:tcPr>
            <w:tcW w:w="675" w:type="dxa"/>
          </w:tcPr>
          <w:p w:rsidR="000E46D1" w:rsidRPr="00A63975" w:rsidRDefault="000E46D1" w:rsidP="000E46D1">
            <w:pPr>
              <w:jc w:val="center"/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๑๑.</w:t>
            </w:r>
          </w:p>
        </w:tc>
        <w:tc>
          <w:tcPr>
            <w:tcW w:w="2977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นายวิทยา         โลกุตตระ</w:t>
            </w:r>
          </w:p>
        </w:tc>
        <w:tc>
          <w:tcPr>
            <w:tcW w:w="3119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สมาชิกสภาฯ คนที่ ๑</w:t>
            </w:r>
          </w:p>
        </w:tc>
        <w:tc>
          <w:tcPr>
            <w:tcW w:w="2551" w:type="dxa"/>
          </w:tcPr>
          <w:p w:rsidR="000E46D1" w:rsidRPr="00A63975" w:rsidRDefault="000E46D1" w:rsidP="00C0484B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0E46D1" w:rsidRPr="00A63975" w:rsidTr="006707A9">
        <w:tc>
          <w:tcPr>
            <w:tcW w:w="675" w:type="dxa"/>
          </w:tcPr>
          <w:p w:rsidR="000E46D1" w:rsidRPr="00A63975" w:rsidRDefault="000E46D1" w:rsidP="000E46D1">
            <w:pPr>
              <w:jc w:val="center"/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๑๒.</w:t>
            </w:r>
          </w:p>
        </w:tc>
        <w:tc>
          <w:tcPr>
            <w:tcW w:w="2977" w:type="dxa"/>
          </w:tcPr>
          <w:p w:rsidR="000E46D1" w:rsidRPr="00A63975" w:rsidRDefault="006707A9" w:rsidP="006707A9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ศักดิ์น้อย     วังสกุล</w:t>
            </w:r>
          </w:p>
        </w:tc>
        <w:tc>
          <w:tcPr>
            <w:tcW w:w="3119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สมาชิกสภาฯ คนที่ ๒</w:t>
            </w:r>
          </w:p>
        </w:tc>
        <w:tc>
          <w:tcPr>
            <w:tcW w:w="2551" w:type="dxa"/>
          </w:tcPr>
          <w:p w:rsidR="000E46D1" w:rsidRPr="00A63975" w:rsidRDefault="000E46D1" w:rsidP="00C0484B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0E46D1" w:rsidRPr="00A63975" w:rsidTr="006707A9">
        <w:tc>
          <w:tcPr>
            <w:tcW w:w="675" w:type="dxa"/>
          </w:tcPr>
          <w:p w:rsidR="000E46D1" w:rsidRPr="00A63975" w:rsidRDefault="000E46D1" w:rsidP="000E46D1">
            <w:pPr>
              <w:jc w:val="center"/>
              <w:rPr>
                <w:rFonts w:ascii="TH SarabunPSK" w:hAnsi="TH SarabunPSK" w:cs="TH SarabunPSK"/>
                <w:cs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๑๓.</w:t>
            </w:r>
          </w:p>
        </w:tc>
        <w:tc>
          <w:tcPr>
            <w:tcW w:w="2977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นางพัชนี          เสียงหลาย</w:t>
            </w:r>
          </w:p>
        </w:tc>
        <w:tc>
          <w:tcPr>
            <w:tcW w:w="3119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หัวหน้าศูนย์บริการสาธารณสุข</w:t>
            </w:r>
          </w:p>
        </w:tc>
        <w:tc>
          <w:tcPr>
            <w:tcW w:w="2551" w:type="dxa"/>
          </w:tcPr>
          <w:p w:rsidR="000E46D1" w:rsidRPr="00A63975" w:rsidRDefault="000E46D1" w:rsidP="00C0484B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0E46D1" w:rsidRPr="00A63975" w:rsidTr="006707A9">
        <w:tc>
          <w:tcPr>
            <w:tcW w:w="675" w:type="dxa"/>
          </w:tcPr>
          <w:p w:rsidR="000E46D1" w:rsidRPr="00A63975" w:rsidRDefault="000E46D1" w:rsidP="000E46D1">
            <w:pPr>
              <w:jc w:val="center"/>
              <w:rPr>
                <w:rFonts w:ascii="TH SarabunPSK" w:hAnsi="TH SarabunPSK" w:cs="TH SarabunPSK"/>
                <w:cs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๑๔.</w:t>
            </w:r>
          </w:p>
        </w:tc>
        <w:tc>
          <w:tcPr>
            <w:tcW w:w="2977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นางเจียมจันทร์   นาคสวาท</w:t>
            </w:r>
          </w:p>
        </w:tc>
        <w:tc>
          <w:tcPr>
            <w:tcW w:w="3119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อาสาสมัครสาธารณสุข</w:t>
            </w:r>
          </w:p>
        </w:tc>
        <w:tc>
          <w:tcPr>
            <w:tcW w:w="2551" w:type="dxa"/>
          </w:tcPr>
          <w:p w:rsidR="000E46D1" w:rsidRPr="00A63975" w:rsidRDefault="000E46D1" w:rsidP="00C0484B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0E46D1" w:rsidRPr="00A63975" w:rsidTr="006707A9">
        <w:tc>
          <w:tcPr>
            <w:tcW w:w="675" w:type="dxa"/>
          </w:tcPr>
          <w:p w:rsidR="000E46D1" w:rsidRPr="00A63975" w:rsidRDefault="000E46D1" w:rsidP="000E46D1">
            <w:pPr>
              <w:jc w:val="center"/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๑๕.</w:t>
            </w:r>
          </w:p>
        </w:tc>
        <w:tc>
          <w:tcPr>
            <w:tcW w:w="2977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นายภูริภัทฒ์      โมฬี</w:t>
            </w:r>
          </w:p>
        </w:tc>
        <w:tc>
          <w:tcPr>
            <w:tcW w:w="3119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อาสาสมัครสาธารณสุข</w:t>
            </w:r>
          </w:p>
        </w:tc>
        <w:tc>
          <w:tcPr>
            <w:tcW w:w="2551" w:type="dxa"/>
          </w:tcPr>
          <w:p w:rsidR="000E46D1" w:rsidRPr="00A63975" w:rsidRDefault="000E46D1" w:rsidP="00C0484B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0E46D1" w:rsidRPr="00A63975" w:rsidTr="006707A9">
        <w:tc>
          <w:tcPr>
            <w:tcW w:w="675" w:type="dxa"/>
          </w:tcPr>
          <w:p w:rsidR="000E46D1" w:rsidRPr="00A63975" w:rsidRDefault="000E46D1" w:rsidP="000E46D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๑๖</w:t>
            </w:r>
            <w:r w:rsidRPr="00A63975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977" w:type="dxa"/>
          </w:tcPr>
          <w:p w:rsidR="000E46D1" w:rsidRPr="00A63975" w:rsidRDefault="000E46D1" w:rsidP="006707A9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นา</w:t>
            </w:r>
            <w:r w:rsidR="006707A9">
              <w:rPr>
                <w:rFonts w:ascii="TH SarabunPSK" w:hAnsi="TH SarabunPSK" w:cs="TH SarabunPSK" w:hint="cs"/>
                <w:cs/>
              </w:rPr>
              <w:t>ยปรีชา         จันทร์โหนง</w:t>
            </w:r>
          </w:p>
        </w:tc>
        <w:tc>
          <w:tcPr>
            <w:tcW w:w="3119" w:type="dxa"/>
          </w:tcPr>
          <w:p w:rsidR="000E46D1" w:rsidRPr="00A63975" w:rsidRDefault="006707A9" w:rsidP="00C048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ปลัดเทศบาล</w:t>
            </w:r>
          </w:p>
        </w:tc>
        <w:tc>
          <w:tcPr>
            <w:tcW w:w="2551" w:type="dxa"/>
          </w:tcPr>
          <w:p w:rsidR="000E46D1" w:rsidRPr="00A63975" w:rsidRDefault="000E46D1" w:rsidP="00C0484B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กรรมการและเลขานุการ</w:t>
            </w:r>
          </w:p>
        </w:tc>
      </w:tr>
      <w:tr w:rsidR="000E46D1" w:rsidRPr="00A63975" w:rsidTr="006707A9">
        <w:tc>
          <w:tcPr>
            <w:tcW w:w="675" w:type="dxa"/>
          </w:tcPr>
          <w:p w:rsidR="000E46D1" w:rsidRPr="00A63975" w:rsidRDefault="000E46D1" w:rsidP="000E46D1">
            <w:pPr>
              <w:jc w:val="center"/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 w:rsidRPr="00A63975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977" w:type="dxa"/>
          </w:tcPr>
          <w:p w:rsidR="000E46D1" w:rsidRPr="00A63975" w:rsidRDefault="000E46D1" w:rsidP="008D0274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นาง</w:t>
            </w:r>
            <w:r w:rsidR="008D0274">
              <w:rPr>
                <w:rFonts w:ascii="TH SarabunPSK" w:hAnsi="TH SarabunPSK" w:cs="TH SarabunPSK" w:hint="cs"/>
                <w:cs/>
              </w:rPr>
              <w:t>วรรณรัตน์    อาจสมโภช</w:t>
            </w:r>
          </w:p>
        </w:tc>
        <w:tc>
          <w:tcPr>
            <w:tcW w:w="3119" w:type="dxa"/>
          </w:tcPr>
          <w:p w:rsidR="000E46D1" w:rsidRDefault="008D0274" w:rsidP="00C048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ผู้อำนวยการกองสาธารณสุข</w:t>
            </w:r>
          </w:p>
          <w:p w:rsidR="008D0274" w:rsidRPr="00A63975" w:rsidRDefault="008D0274" w:rsidP="00C048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และสิ่งแวดล้อม</w:t>
            </w:r>
          </w:p>
        </w:tc>
        <w:tc>
          <w:tcPr>
            <w:tcW w:w="2551" w:type="dxa"/>
          </w:tcPr>
          <w:p w:rsidR="000E46D1" w:rsidRPr="00A63975" w:rsidRDefault="000E46D1" w:rsidP="00C0484B">
            <w:pPr>
              <w:rPr>
                <w:rFonts w:ascii="TH SarabunPSK" w:hAnsi="TH SarabunPSK" w:cs="TH SarabunPSK"/>
              </w:rPr>
            </w:pPr>
            <w:r w:rsidRPr="00A63975">
              <w:rPr>
                <w:rFonts w:ascii="TH SarabunPSK" w:hAnsi="TH SarabunPSK" w:cs="TH SarabunPSK" w:hint="cs"/>
                <w:cs/>
              </w:rPr>
              <w:t>กรรมการและผู้ช่วยเลขานุการ</w:t>
            </w:r>
          </w:p>
        </w:tc>
      </w:tr>
    </w:tbl>
    <w:p w:rsidR="00A322C9" w:rsidRDefault="00A322C9" w:rsidP="008E3067">
      <w:pPr>
        <w:rPr>
          <w:rFonts w:ascii="TH SarabunPSK" w:hAnsi="TH SarabunPSK" w:cs="TH SarabunPSK"/>
        </w:rPr>
      </w:pPr>
    </w:p>
    <w:p w:rsidR="00A322C9" w:rsidRDefault="00A322C9" w:rsidP="008E3067">
      <w:pPr>
        <w:rPr>
          <w:rFonts w:ascii="TH SarabunPSK" w:hAnsi="TH SarabunPSK" w:cs="TH SarabunPSK"/>
        </w:rPr>
      </w:pPr>
    </w:p>
    <w:p w:rsidR="004550C0" w:rsidRDefault="004550C0" w:rsidP="008E3067">
      <w:pPr>
        <w:rPr>
          <w:rFonts w:ascii="TH SarabunPSK" w:hAnsi="TH SarabunPSK" w:cs="TH SarabunPSK"/>
        </w:rPr>
      </w:pPr>
    </w:p>
    <w:p w:rsidR="00251845" w:rsidRDefault="00251845" w:rsidP="008E3067">
      <w:pPr>
        <w:rPr>
          <w:rFonts w:ascii="TH SarabunPSK" w:hAnsi="TH SarabunPSK" w:cs="TH SarabunPSK"/>
        </w:rPr>
      </w:pPr>
    </w:p>
    <w:p w:rsidR="00251845" w:rsidRDefault="00251845" w:rsidP="008E3067">
      <w:pPr>
        <w:rPr>
          <w:rFonts w:ascii="TH SarabunPSK" w:hAnsi="TH SarabunPSK" w:cs="TH SarabunPSK"/>
        </w:rPr>
      </w:pPr>
    </w:p>
    <w:p w:rsidR="00251845" w:rsidRDefault="00251845" w:rsidP="008E3067">
      <w:pPr>
        <w:rPr>
          <w:rFonts w:ascii="TH SarabunPSK" w:hAnsi="TH SarabunPSK" w:cs="TH SarabunPSK"/>
        </w:rPr>
      </w:pPr>
      <w:r w:rsidRPr="00251845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>ลำดับรายชื่อที่</w:t>
      </w:r>
      <w:r w:rsidR="005B758D">
        <w:rPr>
          <w:rFonts w:ascii="TH SarabunPSK" w:hAnsi="TH SarabunPSK" w:cs="TH SarabunPSK" w:hint="cs"/>
          <w:cs/>
        </w:rPr>
        <w:t>มีการ</w:t>
      </w:r>
      <w:r>
        <w:rPr>
          <w:rFonts w:ascii="TH SarabunPSK" w:hAnsi="TH SarabunPSK" w:cs="TH SarabunPSK" w:hint="cs"/>
          <w:cs/>
        </w:rPr>
        <w:t>เปลี่ยนแปลง</w:t>
      </w:r>
    </w:p>
    <w:p w:rsidR="005B758D" w:rsidRPr="005B758D" w:rsidRDefault="005B758D" w:rsidP="008E3067">
      <w:pPr>
        <w:rPr>
          <w:rFonts w:ascii="TH SarabunPSK" w:hAnsi="TH SarabunPSK" w:cs="TH SarabunPSK"/>
          <w:sz w:val="16"/>
          <w:szCs w:val="16"/>
        </w:rPr>
      </w:pPr>
    </w:p>
    <w:p w:rsidR="00251845" w:rsidRPr="005B758D" w:rsidRDefault="00251845" w:rsidP="008E306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ลำดับที่  ๒. นายสุรพล</w:t>
      </w:r>
      <w:r>
        <w:rPr>
          <w:rFonts w:ascii="TH SarabunPSK" w:hAnsi="TH SarabunPSK" w:cs="TH SarabunPSK" w:hint="cs"/>
          <w:cs/>
        </w:rPr>
        <w:tab/>
        <w:t>ศุภศรี</w:t>
      </w:r>
      <w:r>
        <w:rPr>
          <w:rFonts w:ascii="TH SarabunPSK" w:hAnsi="TH SarabunPSK" w:cs="TH SarabunPSK" w:hint="cs"/>
          <w:cs/>
        </w:rPr>
        <w:tab/>
        <w:t>เปลี่ยนเป็น</w:t>
      </w:r>
      <w:r>
        <w:rPr>
          <w:rFonts w:ascii="TH SarabunPSK" w:hAnsi="TH SarabunPSK" w:cs="TH SarabunPSK" w:hint="cs"/>
          <w:cs/>
        </w:rPr>
        <w:tab/>
        <w:t>นายสุวรรณ  ณ ระนอง</w:t>
      </w:r>
      <w:r w:rsidR="005B758D">
        <w:rPr>
          <w:rFonts w:ascii="TH SarabunPSK" w:hAnsi="TH SarabunPSK" w:cs="TH SarabunPSK" w:hint="cs"/>
          <w:cs/>
        </w:rPr>
        <w:t>(ผู้ทรงคุณวุฒิ คนที่ ๑)</w:t>
      </w:r>
    </w:p>
    <w:p w:rsidR="00251845" w:rsidRPr="00251845" w:rsidRDefault="00251845" w:rsidP="008E306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ลำดับที่  ๓. นายสมพร</w:t>
      </w:r>
      <w:r>
        <w:rPr>
          <w:rFonts w:ascii="TH SarabunPSK" w:hAnsi="TH SarabunPSK" w:cs="TH SarabunPSK" w:hint="cs"/>
          <w:cs/>
        </w:rPr>
        <w:tab/>
        <w:t xml:space="preserve">พงษ์วะสา  </w:t>
      </w:r>
      <w:r w:rsidR="005B758D">
        <w:rPr>
          <w:rFonts w:ascii="TH SarabunPSK" w:hAnsi="TH SarabunPSK" w:cs="TH SarabunPSK" w:hint="cs"/>
          <w:cs/>
        </w:rPr>
        <w:t>เ</w:t>
      </w:r>
      <w:r>
        <w:rPr>
          <w:rFonts w:ascii="TH SarabunPSK" w:hAnsi="TH SarabunPSK" w:cs="TH SarabunPSK" w:hint="cs"/>
          <w:cs/>
        </w:rPr>
        <w:t>ปลี่ยนเป็น</w:t>
      </w:r>
      <w:r>
        <w:rPr>
          <w:rFonts w:ascii="TH SarabunPSK" w:hAnsi="TH SarabunPSK" w:cs="TH SarabunPSK" w:hint="cs"/>
          <w:cs/>
        </w:rPr>
        <w:tab/>
      </w:r>
      <w:r w:rsidR="005B758D">
        <w:rPr>
          <w:rFonts w:ascii="TH SarabunPSK" w:hAnsi="TH SarabunPSK" w:cs="TH SarabunPSK" w:hint="cs"/>
          <w:cs/>
        </w:rPr>
        <w:t>นายประพันธ์   รอดราวี   (ผู้ทรงคุณวุฒิ คนที่ ๒)</w:t>
      </w:r>
    </w:p>
    <w:p w:rsidR="005B758D" w:rsidRDefault="005B758D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ลำดับที่  ๕. นายเอก</w:t>
      </w:r>
      <w:r>
        <w:rPr>
          <w:rFonts w:ascii="TH SarabunPSK" w:hAnsi="TH SarabunPSK" w:cs="TH SarabunPSK" w:hint="cs"/>
          <w:cs/>
        </w:rPr>
        <w:tab/>
        <w:t>ตันวโรภาส  เปลี่ยนเป็น</w:t>
      </w:r>
      <w:r>
        <w:rPr>
          <w:rFonts w:ascii="TH SarabunPSK" w:hAnsi="TH SarabunPSK" w:cs="TH SarabunPSK" w:hint="cs"/>
          <w:cs/>
        </w:rPr>
        <w:tab/>
        <w:t>นายศักดิ์น้อย   วังสกุล    (กรรมการฯ)</w:t>
      </w:r>
    </w:p>
    <w:sectPr w:rsidR="005B758D" w:rsidSect="001C61CF">
      <w:headerReference w:type="even" r:id="rId8"/>
      <w:pgSz w:w="11907" w:h="16834" w:code="9"/>
      <w:pgMar w:top="1134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C23" w:rsidRDefault="00692C23">
      <w:r>
        <w:separator/>
      </w:r>
    </w:p>
  </w:endnote>
  <w:endnote w:type="continuationSeparator" w:id="1">
    <w:p w:rsidR="00692C23" w:rsidRDefault="00692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C23" w:rsidRDefault="00692C23">
      <w:r>
        <w:separator/>
      </w:r>
    </w:p>
  </w:footnote>
  <w:footnote w:type="continuationSeparator" w:id="1">
    <w:p w:rsidR="00692C23" w:rsidRDefault="00692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DD33A8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09B5D66"/>
    <w:multiLevelType w:val="hybridMultilevel"/>
    <w:tmpl w:val="520CE9F0"/>
    <w:lvl w:ilvl="0" w:tplc="62EC798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8" w:dllVersion="513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F79EE"/>
    <w:rsid w:val="00004D71"/>
    <w:rsid w:val="00015663"/>
    <w:rsid w:val="000218D2"/>
    <w:rsid w:val="00024C74"/>
    <w:rsid w:val="00032925"/>
    <w:rsid w:val="00033C58"/>
    <w:rsid w:val="0004514B"/>
    <w:rsid w:val="00055294"/>
    <w:rsid w:val="000658E7"/>
    <w:rsid w:val="0007630F"/>
    <w:rsid w:val="00077F7A"/>
    <w:rsid w:val="00080E1A"/>
    <w:rsid w:val="000A104D"/>
    <w:rsid w:val="000A59CE"/>
    <w:rsid w:val="000C38AE"/>
    <w:rsid w:val="000E02B8"/>
    <w:rsid w:val="000E0A20"/>
    <w:rsid w:val="000E2A9C"/>
    <w:rsid w:val="000E46D1"/>
    <w:rsid w:val="000F0ED1"/>
    <w:rsid w:val="000F416D"/>
    <w:rsid w:val="000F7272"/>
    <w:rsid w:val="00107639"/>
    <w:rsid w:val="00123A3B"/>
    <w:rsid w:val="00137BB5"/>
    <w:rsid w:val="00142C7F"/>
    <w:rsid w:val="001507C4"/>
    <w:rsid w:val="001511BB"/>
    <w:rsid w:val="00162E77"/>
    <w:rsid w:val="0017018A"/>
    <w:rsid w:val="00171BD3"/>
    <w:rsid w:val="00193F91"/>
    <w:rsid w:val="001A5805"/>
    <w:rsid w:val="001C61CF"/>
    <w:rsid w:val="001E3B4B"/>
    <w:rsid w:val="001E5064"/>
    <w:rsid w:val="001F2676"/>
    <w:rsid w:val="001F33A9"/>
    <w:rsid w:val="001F4450"/>
    <w:rsid w:val="001F7248"/>
    <w:rsid w:val="002011B3"/>
    <w:rsid w:val="00201490"/>
    <w:rsid w:val="0020722B"/>
    <w:rsid w:val="00217C7A"/>
    <w:rsid w:val="00231C83"/>
    <w:rsid w:val="0023432B"/>
    <w:rsid w:val="00251845"/>
    <w:rsid w:val="00254D80"/>
    <w:rsid w:val="00256031"/>
    <w:rsid w:val="00262A2B"/>
    <w:rsid w:val="00266D1F"/>
    <w:rsid w:val="002720E2"/>
    <w:rsid w:val="00285D55"/>
    <w:rsid w:val="00294532"/>
    <w:rsid w:val="002A48CF"/>
    <w:rsid w:val="002B0D60"/>
    <w:rsid w:val="002B5CBB"/>
    <w:rsid w:val="002D2893"/>
    <w:rsid w:val="002D3601"/>
    <w:rsid w:val="002D5C38"/>
    <w:rsid w:val="002F67C6"/>
    <w:rsid w:val="003017D3"/>
    <w:rsid w:val="00315367"/>
    <w:rsid w:val="00327CE4"/>
    <w:rsid w:val="00341F1D"/>
    <w:rsid w:val="0035324A"/>
    <w:rsid w:val="00357AAB"/>
    <w:rsid w:val="00365B83"/>
    <w:rsid w:val="0036617C"/>
    <w:rsid w:val="00366243"/>
    <w:rsid w:val="0038747E"/>
    <w:rsid w:val="00390FE3"/>
    <w:rsid w:val="003A12DA"/>
    <w:rsid w:val="003B3B66"/>
    <w:rsid w:val="003D5E2D"/>
    <w:rsid w:val="003D7579"/>
    <w:rsid w:val="003E457A"/>
    <w:rsid w:val="003F4C2A"/>
    <w:rsid w:val="003F79EE"/>
    <w:rsid w:val="00404FB8"/>
    <w:rsid w:val="00405DE8"/>
    <w:rsid w:val="004215A8"/>
    <w:rsid w:val="004550C0"/>
    <w:rsid w:val="004611D4"/>
    <w:rsid w:val="0046377B"/>
    <w:rsid w:val="004774B8"/>
    <w:rsid w:val="00480F3C"/>
    <w:rsid w:val="00481CB7"/>
    <w:rsid w:val="004A2831"/>
    <w:rsid w:val="004B5D08"/>
    <w:rsid w:val="004C122C"/>
    <w:rsid w:val="004C6911"/>
    <w:rsid w:val="004D3110"/>
    <w:rsid w:val="004E0B4A"/>
    <w:rsid w:val="004E6E7C"/>
    <w:rsid w:val="004F45EF"/>
    <w:rsid w:val="005217D3"/>
    <w:rsid w:val="00526153"/>
    <w:rsid w:val="00532BD7"/>
    <w:rsid w:val="005400CB"/>
    <w:rsid w:val="00581D97"/>
    <w:rsid w:val="005B340C"/>
    <w:rsid w:val="005B758D"/>
    <w:rsid w:val="005B7B44"/>
    <w:rsid w:val="005C04B6"/>
    <w:rsid w:val="005C138C"/>
    <w:rsid w:val="005E1BFB"/>
    <w:rsid w:val="005F61D2"/>
    <w:rsid w:val="00604D54"/>
    <w:rsid w:val="00610D33"/>
    <w:rsid w:val="006204E7"/>
    <w:rsid w:val="00631AE8"/>
    <w:rsid w:val="00636027"/>
    <w:rsid w:val="0064085E"/>
    <w:rsid w:val="006507AF"/>
    <w:rsid w:val="006707A9"/>
    <w:rsid w:val="00673E89"/>
    <w:rsid w:val="00686BC7"/>
    <w:rsid w:val="006914F2"/>
    <w:rsid w:val="00692C23"/>
    <w:rsid w:val="00695BC6"/>
    <w:rsid w:val="006B3068"/>
    <w:rsid w:val="006B5CA4"/>
    <w:rsid w:val="006C0D7C"/>
    <w:rsid w:val="006C55FC"/>
    <w:rsid w:val="006E2CDD"/>
    <w:rsid w:val="006F2470"/>
    <w:rsid w:val="006F4001"/>
    <w:rsid w:val="007024B3"/>
    <w:rsid w:val="00704063"/>
    <w:rsid w:val="00705A01"/>
    <w:rsid w:val="0071005C"/>
    <w:rsid w:val="00712FDB"/>
    <w:rsid w:val="00730098"/>
    <w:rsid w:val="00730A88"/>
    <w:rsid w:val="00742E5D"/>
    <w:rsid w:val="007530FA"/>
    <w:rsid w:val="00760AF4"/>
    <w:rsid w:val="007712F1"/>
    <w:rsid w:val="007722ED"/>
    <w:rsid w:val="0077232F"/>
    <w:rsid w:val="0077476D"/>
    <w:rsid w:val="00793E01"/>
    <w:rsid w:val="007A044F"/>
    <w:rsid w:val="007A3E13"/>
    <w:rsid w:val="007A5C34"/>
    <w:rsid w:val="007A758D"/>
    <w:rsid w:val="007B4992"/>
    <w:rsid w:val="007E79DF"/>
    <w:rsid w:val="00807166"/>
    <w:rsid w:val="00812FFB"/>
    <w:rsid w:val="00824DD6"/>
    <w:rsid w:val="00833C63"/>
    <w:rsid w:val="008569F9"/>
    <w:rsid w:val="00857DCB"/>
    <w:rsid w:val="00861225"/>
    <w:rsid w:val="00880F28"/>
    <w:rsid w:val="00891877"/>
    <w:rsid w:val="00896927"/>
    <w:rsid w:val="008A1F4F"/>
    <w:rsid w:val="008A6A64"/>
    <w:rsid w:val="008B46E2"/>
    <w:rsid w:val="008C1098"/>
    <w:rsid w:val="008D0274"/>
    <w:rsid w:val="008D0F0A"/>
    <w:rsid w:val="008D74DA"/>
    <w:rsid w:val="008E3067"/>
    <w:rsid w:val="008E3F4E"/>
    <w:rsid w:val="008F1FCC"/>
    <w:rsid w:val="008F3F1C"/>
    <w:rsid w:val="00901FFB"/>
    <w:rsid w:val="00907482"/>
    <w:rsid w:val="009123D0"/>
    <w:rsid w:val="009204B3"/>
    <w:rsid w:val="00926A03"/>
    <w:rsid w:val="00957A0C"/>
    <w:rsid w:val="00957A27"/>
    <w:rsid w:val="00971AC5"/>
    <w:rsid w:val="0097416A"/>
    <w:rsid w:val="00976EDF"/>
    <w:rsid w:val="00984A42"/>
    <w:rsid w:val="00992318"/>
    <w:rsid w:val="00995E35"/>
    <w:rsid w:val="009A0388"/>
    <w:rsid w:val="009B5BC4"/>
    <w:rsid w:val="009B7AD6"/>
    <w:rsid w:val="009C14FC"/>
    <w:rsid w:val="009C288A"/>
    <w:rsid w:val="009C441B"/>
    <w:rsid w:val="009C68A5"/>
    <w:rsid w:val="009E0257"/>
    <w:rsid w:val="009E03CD"/>
    <w:rsid w:val="009E0C27"/>
    <w:rsid w:val="009E2BAA"/>
    <w:rsid w:val="009F253E"/>
    <w:rsid w:val="00A110DA"/>
    <w:rsid w:val="00A12C49"/>
    <w:rsid w:val="00A13050"/>
    <w:rsid w:val="00A13CEF"/>
    <w:rsid w:val="00A17247"/>
    <w:rsid w:val="00A2352D"/>
    <w:rsid w:val="00A322C9"/>
    <w:rsid w:val="00A546D6"/>
    <w:rsid w:val="00A557CB"/>
    <w:rsid w:val="00A63975"/>
    <w:rsid w:val="00A67D6F"/>
    <w:rsid w:val="00A75117"/>
    <w:rsid w:val="00A83487"/>
    <w:rsid w:val="00A8602A"/>
    <w:rsid w:val="00A914E3"/>
    <w:rsid w:val="00AA2461"/>
    <w:rsid w:val="00AA25EE"/>
    <w:rsid w:val="00AC14E3"/>
    <w:rsid w:val="00AC3A12"/>
    <w:rsid w:val="00AD083B"/>
    <w:rsid w:val="00AD3D7B"/>
    <w:rsid w:val="00AE1009"/>
    <w:rsid w:val="00AF6108"/>
    <w:rsid w:val="00AF75FF"/>
    <w:rsid w:val="00AF7B5D"/>
    <w:rsid w:val="00B120AF"/>
    <w:rsid w:val="00B150AC"/>
    <w:rsid w:val="00B17FD4"/>
    <w:rsid w:val="00B20E87"/>
    <w:rsid w:val="00B43D22"/>
    <w:rsid w:val="00B4742E"/>
    <w:rsid w:val="00B64150"/>
    <w:rsid w:val="00B710DB"/>
    <w:rsid w:val="00B73F85"/>
    <w:rsid w:val="00B807A3"/>
    <w:rsid w:val="00B83D63"/>
    <w:rsid w:val="00B91285"/>
    <w:rsid w:val="00B977FA"/>
    <w:rsid w:val="00BA36E3"/>
    <w:rsid w:val="00BC5479"/>
    <w:rsid w:val="00BD144C"/>
    <w:rsid w:val="00BF2B2E"/>
    <w:rsid w:val="00BF6415"/>
    <w:rsid w:val="00C024CC"/>
    <w:rsid w:val="00C0484B"/>
    <w:rsid w:val="00C05137"/>
    <w:rsid w:val="00C10A6A"/>
    <w:rsid w:val="00C135DC"/>
    <w:rsid w:val="00C1372F"/>
    <w:rsid w:val="00C13F64"/>
    <w:rsid w:val="00C25A7A"/>
    <w:rsid w:val="00C64813"/>
    <w:rsid w:val="00C751F0"/>
    <w:rsid w:val="00C8787C"/>
    <w:rsid w:val="00C94254"/>
    <w:rsid w:val="00C97E19"/>
    <w:rsid w:val="00CB57B2"/>
    <w:rsid w:val="00CD282D"/>
    <w:rsid w:val="00CD4D69"/>
    <w:rsid w:val="00CE280A"/>
    <w:rsid w:val="00CF010E"/>
    <w:rsid w:val="00CF1BCA"/>
    <w:rsid w:val="00D0423F"/>
    <w:rsid w:val="00D04717"/>
    <w:rsid w:val="00D06744"/>
    <w:rsid w:val="00D10747"/>
    <w:rsid w:val="00D14947"/>
    <w:rsid w:val="00D17CFB"/>
    <w:rsid w:val="00D26214"/>
    <w:rsid w:val="00D30D15"/>
    <w:rsid w:val="00D321C5"/>
    <w:rsid w:val="00D32A39"/>
    <w:rsid w:val="00D33C0B"/>
    <w:rsid w:val="00D377AB"/>
    <w:rsid w:val="00D40C6D"/>
    <w:rsid w:val="00D41BE3"/>
    <w:rsid w:val="00D47FC3"/>
    <w:rsid w:val="00D624C3"/>
    <w:rsid w:val="00D62E03"/>
    <w:rsid w:val="00D632D6"/>
    <w:rsid w:val="00D662C2"/>
    <w:rsid w:val="00D67C49"/>
    <w:rsid w:val="00D72744"/>
    <w:rsid w:val="00D75088"/>
    <w:rsid w:val="00D75C94"/>
    <w:rsid w:val="00D90F4A"/>
    <w:rsid w:val="00DA4BDD"/>
    <w:rsid w:val="00DC0B97"/>
    <w:rsid w:val="00DC2EC4"/>
    <w:rsid w:val="00DD33A8"/>
    <w:rsid w:val="00DF04BB"/>
    <w:rsid w:val="00DF08EF"/>
    <w:rsid w:val="00E0275B"/>
    <w:rsid w:val="00E20D40"/>
    <w:rsid w:val="00E3176A"/>
    <w:rsid w:val="00E40DB7"/>
    <w:rsid w:val="00E4103C"/>
    <w:rsid w:val="00E42A79"/>
    <w:rsid w:val="00E437F3"/>
    <w:rsid w:val="00E465F7"/>
    <w:rsid w:val="00E47280"/>
    <w:rsid w:val="00E47850"/>
    <w:rsid w:val="00E60F92"/>
    <w:rsid w:val="00E662E0"/>
    <w:rsid w:val="00E77093"/>
    <w:rsid w:val="00E85EB8"/>
    <w:rsid w:val="00E950D8"/>
    <w:rsid w:val="00E95B7F"/>
    <w:rsid w:val="00EA3252"/>
    <w:rsid w:val="00EA6D36"/>
    <w:rsid w:val="00EA74E1"/>
    <w:rsid w:val="00EE08E6"/>
    <w:rsid w:val="00EE443E"/>
    <w:rsid w:val="00EE45AC"/>
    <w:rsid w:val="00EF1AC8"/>
    <w:rsid w:val="00F1291B"/>
    <w:rsid w:val="00F225B4"/>
    <w:rsid w:val="00F4515A"/>
    <w:rsid w:val="00F525BE"/>
    <w:rsid w:val="00F61F79"/>
    <w:rsid w:val="00F75320"/>
    <w:rsid w:val="00F75A19"/>
    <w:rsid w:val="00FA7E76"/>
    <w:rsid w:val="00FC05F0"/>
    <w:rsid w:val="00FD3B53"/>
    <w:rsid w:val="00FE0E4F"/>
    <w:rsid w:val="00FE1920"/>
    <w:rsid w:val="00FE5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2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86122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86122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1225"/>
    <w:pPr>
      <w:spacing w:before="120"/>
      <w:ind w:right="226"/>
      <w:jc w:val="both"/>
    </w:pPr>
  </w:style>
  <w:style w:type="character" w:styleId="a4">
    <w:name w:val="Hyperlink"/>
    <w:rsid w:val="00861225"/>
    <w:rPr>
      <w:color w:val="0000FF"/>
      <w:u w:val="single"/>
      <w:lang w:bidi="th-TH"/>
    </w:rPr>
  </w:style>
  <w:style w:type="paragraph" w:styleId="a5">
    <w:name w:val="Body Text Indent"/>
    <w:basedOn w:val="a"/>
    <w:rsid w:val="00861225"/>
    <w:pPr>
      <w:ind w:firstLine="1418"/>
    </w:pPr>
  </w:style>
  <w:style w:type="paragraph" w:styleId="20">
    <w:name w:val="Body Text Indent 2"/>
    <w:basedOn w:val="a"/>
    <w:rsid w:val="00861225"/>
    <w:pPr>
      <w:spacing w:before="240"/>
      <w:ind w:firstLine="1440"/>
    </w:pPr>
  </w:style>
  <w:style w:type="paragraph" w:styleId="3">
    <w:name w:val="Body Text Indent 3"/>
    <w:basedOn w:val="a"/>
    <w:rsid w:val="0086122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table" w:styleId="ab">
    <w:name w:val="Table Grid"/>
    <w:basedOn w:val="a1"/>
    <w:rsid w:val="00C648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2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86122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86122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1225"/>
    <w:pPr>
      <w:spacing w:before="120"/>
      <w:ind w:right="226"/>
      <w:jc w:val="both"/>
    </w:pPr>
  </w:style>
  <w:style w:type="character" w:styleId="a4">
    <w:name w:val="Hyperlink"/>
    <w:rsid w:val="00861225"/>
    <w:rPr>
      <w:color w:val="0000FF"/>
      <w:u w:val="single"/>
      <w:lang w:bidi="th-TH"/>
    </w:rPr>
  </w:style>
  <w:style w:type="paragraph" w:styleId="a5">
    <w:name w:val="Body Text Indent"/>
    <w:basedOn w:val="a"/>
    <w:rsid w:val="00861225"/>
    <w:pPr>
      <w:ind w:firstLine="1418"/>
    </w:pPr>
  </w:style>
  <w:style w:type="paragraph" w:styleId="20">
    <w:name w:val="Body Text Indent 2"/>
    <w:basedOn w:val="a"/>
    <w:rsid w:val="00861225"/>
    <w:pPr>
      <w:spacing w:before="240"/>
      <w:ind w:firstLine="1440"/>
    </w:pPr>
  </w:style>
  <w:style w:type="paragraph" w:styleId="3">
    <w:name w:val="Body Text Indent 3"/>
    <w:basedOn w:val="a"/>
    <w:rsid w:val="0086122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table" w:styleId="ab">
    <w:name w:val="Table Grid"/>
    <w:basedOn w:val="a1"/>
    <w:rsid w:val="00C648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&#3627;&#3609;&#3633;&#3591;&#3626;&#3639;&#3629;&#3616;&#3634;&#3618;&#3609;&#3629;&#3585;%20(&#3626;&#3611;&#3626;&#3594;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9220-BCEA-4767-8804-07C89CA9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(สปสช).dot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EasyXP_V.8</dc:creator>
  <cp:lastModifiedBy>User</cp:lastModifiedBy>
  <cp:revision>2</cp:revision>
  <cp:lastPrinted>2016-10-21T03:02:00Z</cp:lastPrinted>
  <dcterms:created xsi:type="dcterms:W3CDTF">2017-06-20T03:18:00Z</dcterms:created>
  <dcterms:modified xsi:type="dcterms:W3CDTF">2017-06-20T03:18:00Z</dcterms:modified>
</cp:coreProperties>
</file>